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9563" w14:textId="77777777" w:rsidR="00430B80" w:rsidRDefault="00EB3CA2" w:rsidP="00430B80">
      <w:pPr>
        <w:ind w:right="7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7728" behindDoc="0" locked="0" layoutInCell="0" allowOverlap="1" wp14:anchorId="224D24B8" wp14:editId="048660EB">
            <wp:simplePos x="0" y="0"/>
            <wp:positionH relativeFrom="column">
              <wp:posOffset>6136005</wp:posOffset>
            </wp:positionH>
            <wp:positionV relativeFrom="paragraph">
              <wp:posOffset>125730</wp:posOffset>
            </wp:positionV>
            <wp:extent cx="1209675" cy="49084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55" cy="4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B80">
        <w:rPr>
          <w:rFonts w:ascii="Arial" w:hAnsi="Arial" w:cs="Arial"/>
          <w:sz w:val="56"/>
          <w:szCs w:val="56"/>
        </w:rPr>
        <w:t xml:space="preserve">          </w:t>
      </w:r>
      <w:r w:rsidR="004F61DC" w:rsidRPr="00430B80">
        <w:rPr>
          <w:rFonts w:ascii="Arial" w:hAnsi="Arial" w:cs="Arial"/>
          <w:sz w:val="56"/>
          <w:szCs w:val="56"/>
        </w:rPr>
        <w:t xml:space="preserve">Colorado </w:t>
      </w:r>
      <w:r w:rsidR="00AC53B5" w:rsidRPr="00430B80">
        <w:rPr>
          <w:rFonts w:ascii="Arial" w:hAnsi="Arial" w:cs="Arial"/>
          <w:sz w:val="56"/>
          <w:szCs w:val="56"/>
        </w:rPr>
        <w:t>Sales Tax Information</w:t>
      </w:r>
      <w:r w:rsidR="00430B80">
        <w:rPr>
          <w:rFonts w:ascii="Arial" w:hAnsi="Arial" w:cs="Arial"/>
          <w:sz w:val="56"/>
          <w:szCs w:val="56"/>
        </w:rPr>
        <w:t xml:space="preserve">  </w:t>
      </w:r>
    </w:p>
    <w:sdt>
      <w:sdtPr>
        <w:rPr>
          <w:rFonts w:ascii="Arial" w:hAnsi="Arial" w:cs="Arial"/>
          <w:b/>
          <w:sz w:val="36"/>
          <w:szCs w:val="40"/>
        </w:rPr>
        <w:id w:val="-1971504889"/>
        <w:placeholder>
          <w:docPart w:val="E607709EEEB34B66A2FA6DBB66FE403B"/>
        </w:placeholder>
      </w:sdtPr>
      <w:sdtEndPr>
        <w:rPr>
          <w:color w:val="00B0F0"/>
        </w:rPr>
      </w:sdtEndPr>
      <w:sdtContent>
        <w:p w14:paraId="0BFFF1DA" w14:textId="77777777" w:rsidR="002C5BB7" w:rsidRPr="00D70CB2" w:rsidRDefault="003B0205" w:rsidP="00D70CB2">
          <w:pPr>
            <w:ind w:right="72"/>
            <w:jc w:val="center"/>
            <w:rPr>
              <w:rFonts w:ascii="Arial" w:hAnsi="Arial" w:cs="Arial"/>
              <w:b/>
              <w:sz w:val="36"/>
              <w:szCs w:val="40"/>
            </w:rPr>
          </w:pPr>
          <w:r>
            <w:rPr>
              <w:rFonts w:ascii="Arial" w:hAnsi="Arial" w:cs="Arial"/>
              <w:b/>
              <w:sz w:val="36"/>
              <w:szCs w:val="40"/>
            </w:rPr>
            <w:t>Rocky Mountain Book and Paper Fair</w:t>
          </w:r>
        </w:p>
      </w:sdtContent>
    </w:sdt>
    <w:sdt>
      <w:sdtPr>
        <w:rPr>
          <w:rFonts w:ascii="Arial" w:hAnsi="Arial" w:cs="Arial"/>
          <w:b/>
          <w:sz w:val="36"/>
          <w:szCs w:val="36"/>
        </w:rPr>
        <w:id w:val="-429963251"/>
        <w:placeholder>
          <w:docPart w:val="E607709EEEB34B66A2FA6DBB66FE403B"/>
        </w:placeholder>
      </w:sdtPr>
      <w:sdtEndPr/>
      <w:sdtContent>
        <w:p w14:paraId="74EDE779" w14:textId="77777777" w:rsidR="00AC53B5" w:rsidRPr="00AB246F" w:rsidRDefault="003B0205" w:rsidP="00394C9D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August 6-7, 2021</w:t>
          </w:r>
        </w:p>
      </w:sdtContent>
    </w:sdt>
    <w:p w14:paraId="65D5FE66" w14:textId="77777777" w:rsidR="00A91E91" w:rsidRDefault="006E66AD" w:rsidP="00296F0C">
      <w:pPr>
        <w:pStyle w:val="BodyText"/>
        <w:rPr>
          <w:rFonts w:ascii="Arial" w:hAnsi="Arial" w:cs="Arial"/>
          <w:b w:val="0"/>
          <w:szCs w:val="24"/>
        </w:rPr>
      </w:pPr>
      <w:r w:rsidRPr="00D005EE">
        <w:rPr>
          <w:rFonts w:ascii="Arial" w:hAnsi="Arial" w:cs="Arial"/>
          <w:szCs w:val="24"/>
        </w:rPr>
        <w:t>You are required to obtain a Special Event Sales Tax license prior to</w:t>
      </w:r>
      <w:r w:rsidR="009040EB" w:rsidRPr="00D005EE">
        <w:rPr>
          <w:rFonts w:ascii="Arial" w:hAnsi="Arial" w:cs="Arial"/>
          <w:szCs w:val="24"/>
        </w:rPr>
        <w:t xml:space="preserve"> the event</w:t>
      </w:r>
      <w:r w:rsidR="009040EB" w:rsidRPr="009040EB">
        <w:rPr>
          <w:rFonts w:ascii="Arial" w:hAnsi="Arial" w:cs="Arial"/>
          <w:b w:val="0"/>
          <w:szCs w:val="24"/>
        </w:rPr>
        <w:t xml:space="preserve"> using</w:t>
      </w:r>
      <w:r w:rsidR="0039047F">
        <w:rPr>
          <w:rFonts w:ascii="Arial" w:hAnsi="Arial" w:cs="Arial"/>
          <w:b w:val="0"/>
          <w:szCs w:val="24"/>
        </w:rPr>
        <w:t xml:space="preserve"> </w:t>
      </w:r>
      <w:r w:rsidRPr="009040EB">
        <w:rPr>
          <w:rFonts w:ascii="Arial" w:hAnsi="Arial" w:cs="Arial"/>
          <w:b w:val="0"/>
          <w:szCs w:val="24"/>
        </w:rPr>
        <w:t>Sales Tax Special Event Application form DR 0589.</w:t>
      </w:r>
      <w:r w:rsidR="009040EB" w:rsidRPr="009040EB">
        <w:rPr>
          <w:rFonts w:ascii="Arial" w:hAnsi="Arial" w:cs="Arial"/>
          <w:b w:val="0"/>
          <w:szCs w:val="24"/>
        </w:rPr>
        <w:t xml:space="preserve">  The Single Event License ($8.00 fee)</w:t>
      </w:r>
      <w:r w:rsidR="0039047F">
        <w:rPr>
          <w:rFonts w:ascii="Arial" w:hAnsi="Arial" w:cs="Arial"/>
          <w:b w:val="0"/>
          <w:szCs w:val="24"/>
        </w:rPr>
        <w:t xml:space="preserve"> </w:t>
      </w:r>
      <w:r w:rsidR="009040EB" w:rsidRPr="009040EB">
        <w:rPr>
          <w:rFonts w:ascii="Arial" w:hAnsi="Arial" w:cs="Arial"/>
          <w:b w:val="0"/>
          <w:szCs w:val="24"/>
        </w:rPr>
        <w:t xml:space="preserve">is valid </w:t>
      </w:r>
    </w:p>
    <w:p w14:paraId="5D8D6931" w14:textId="77777777" w:rsidR="00CB7C4B" w:rsidRDefault="009040EB" w:rsidP="00296F0C">
      <w:pPr>
        <w:pStyle w:val="BodyText"/>
        <w:rPr>
          <w:rFonts w:ascii="Arial" w:hAnsi="Arial" w:cs="Arial"/>
        </w:rPr>
      </w:pPr>
      <w:r w:rsidRPr="009040EB">
        <w:rPr>
          <w:rFonts w:ascii="Arial" w:hAnsi="Arial" w:cs="Arial"/>
          <w:b w:val="0"/>
          <w:szCs w:val="24"/>
        </w:rPr>
        <w:t xml:space="preserve">for this event only.  </w:t>
      </w:r>
      <w:sdt>
        <w:sdtPr>
          <w:rPr>
            <w:rFonts w:ascii="Arial" w:hAnsi="Arial" w:cs="Arial"/>
            <w:b w:val="0"/>
            <w:szCs w:val="24"/>
          </w:rPr>
          <w:id w:val="82350887"/>
          <w:placeholder>
            <w:docPart w:val="E607709EEEB34B66A2FA6DBB66FE403B"/>
          </w:placeholder>
        </w:sdtPr>
        <w:sdtEndPr>
          <w:rPr>
            <w:color w:val="00B0F0"/>
          </w:rPr>
        </w:sdtEndPr>
        <w:sdtContent>
          <w:r w:rsidR="00C40CF2">
            <w:rPr>
              <w:rFonts w:ascii="Arial" w:hAnsi="Arial" w:cs="Arial"/>
              <w:b w:val="0"/>
              <w:szCs w:val="24"/>
            </w:rPr>
            <w:t>The Multiple Event License ($</w:t>
          </w:r>
          <w:r w:rsidR="00FA6DC0">
            <w:rPr>
              <w:rFonts w:ascii="Arial" w:hAnsi="Arial" w:cs="Arial"/>
              <w:b w:val="0"/>
              <w:szCs w:val="24"/>
            </w:rPr>
            <w:t>4</w:t>
          </w:r>
          <w:r w:rsidR="00455764" w:rsidRPr="004521E8">
            <w:rPr>
              <w:rFonts w:ascii="Arial" w:hAnsi="Arial" w:cs="Arial"/>
              <w:b w:val="0"/>
              <w:szCs w:val="24"/>
            </w:rPr>
            <w:t>.</w:t>
          </w:r>
          <w:r w:rsidRPr="004521E8">
            <w:rPr>
              <w:rFonts w:ascii="Arial" w:hAnsi="Arial" w:cs="Arial"/>
              <w:b w:val="0"/>
              <w:szCs w:val="24"/>
            </w:rPr>
            <w:t>00 fee) is valid for any Special Event in th</w:t>
          </w:r>
          <w:r w:rsidR="00B7169E" w:rsidRPr="004521E8">
            <w:rPr>
              <w:rFonts w:ascii="Arial" w:hAnsi="Arial" w:cs="Arial"/>
              <w:b w:val="0"/>
              <w:szCs w:val="24"/>
            </w:rPr>
            <w:t xml:space="preserve">e State of Colorado from </w:t>
          </w:r>
          <w:r w:rsidR="0086018D">
            <w:rPr>
              <w:rFonts w:ascii="Arial" w:hAnsi="Arial" w:cs="Arial"/>
              <w:b w:val="0"/>
              <w:szCs w:val="24"/>
            </w:rPr>
            <w:t>J</w:t>
          </w:r>
          <w:r w:rsidR="00FA6DC0">
            <w:rPr>
              <w:rFonts w:ascii="Arial" w:hAnsi="Arial" w:cs="Arial"/>
              <w:b w:val="0"/>
              <w:szCs w:val="24"/>
            </w:rPr>
            <w:t>uly</w:t>
          </w:r>
          <w:r w:rsidR="00F67EB7">
            <w:rPr>
              <w:rFonts w:ascii="Arial" w:hAnsi="Arial" w:cs="Arial"/>
              <w:b w:val="0"/>
              <w:szCs w:val="24"/>
            </w:rPr>
            <w:t xml:space="preserve"> </w:t>
          </w:r>
          <w:r w:rsidRPr="004521E8">
            <w:rPr>
              <w:rFonts w:ascii="Arial" w:hAnsi="Arial" w:cs="Arial"/>
              <w:b w:val="0"/>
              <w:szCs w:val="24"/>
            </w:rPr>
            <w:t>1, 20</w:t>
          </w:r>
          <w:r w:rsidR="00F67EB7">
            <w:rPr>
              <w:rFonts w:ascii="Arial" w:hAnsi="Arial" w:cs="Arial"/>
              <w:b w:val="0"/>
              <w:szCs w:val="24"/>
            </w:rPr>
            <w:t>2</w:t>
          </w:r>
          <w:r w:rsidR="00C40CF2">
            <w:rPr>
              <w:rFonts w:ascii="Arial" w:hAnsi="Arial" w:cs="Arial"/>
              <w:b w:val="0"/>
              <w:szCs w:val="24"/>
            </w:rPr>
            <w:t>1</w:t>
          </w:r>
          <w:r w:rsidRPr="004521E8">
            <w:rPr>
              <w:rFonts w:ascii="Arial" w:hAnsi="Arial" w:cs="Arial"/>
              <w:b w:val="0"/>
              <w:szCs w:val="24"/>
            </w:rPr>
            <w:t xml:space="preserve"> until the end of 20</w:t>
          </w:r>
          <w:r w:rsidR="00F67EB7">
            <w:rPr>
              <w:rFonts w:ascii="Arial" w:hAnsi="Arial" w:cs="Arial"/>
              <w:b w:val="0"/>
              <w:szCs w:val="24"/>
            </w:rPr>
            <w:t>21</w:t>
          </w:r>
          <w:r w:rsidRPr="004521E8">
            <w:rPr>
              <w:rFonts w:ascii="Arial" w:hAnsi="Arial" w:cs="Arial"/>
              <w:b w:val="0"/>
              <w:szCs w:val="24"/>
            </w:rPr>
            <w:t>.</w:t>
          </w:r>
        </w:sdtContent>
      </w:sdt>
      <w:r w:rsidRPr="009040EB">
        <w:rPr>
          <w:rFonts w:ascii="Arial" w:hAnsi="Arial" w:cs="Arial"/>
          <w:b w:val="0"/>
          <w:szCs w:val="24"/>
        </w:rPr>
        <w:t xml:space="preserve">  </w:t>
      </w:r>
      <w:r w:rsidR="00EA2D8D" w:rsidRPr="008F27D8">
        <w:rPr>
          <w:rFonts w:ascii="Arial" w:hAnsi="Arial" w:cs="Arial"/>
          <w:b w:val="0"/>
          <w:i/>
          <w:szCs w:val="24"/>
          <w:u w:val="single"/>
        </w:rPr>
        <w:t xml:space="preserve">All applications </w:t>
      </w:r>
      <w:r w:rsidR="000D563C">
        <w:rPr>
          <w:rFonts w:ascii="Arial" w:hAnsi="Arial" w:cs="Arial"/>
          <w:b w:val="0"/>
          <w:i/>
          <w:szCs w:val="24"/>
          <w:u w:val="single"/>
        </w:rPr>
        <w:t xml:space="preserve">must be </w:t>
      </w:r>
      <w:r w:rsidR="00EA2D8D" w:rsidRPr="008F27D8">
        <w:rPr>
          <w:rFonts w:ascii="Arial" w:hAnsi="Arial" w:cs="Arial"/>
          <w:b w:val="0"/>
          <w:i/>
          <w:szCs w:val="24"/>
          <w:u w:val="single"/>
        </w:rPr>
        <w:t>mailed or brought in</w:t>
      </w:r>
      <w:r w:rsidR="008B683E" w:rsidRPr="008F27D8">
        <w:rPr>
          <w:rFonts w:ascii="Arial" w:hAnsi="Arial" w:cs="Arial"/>
          <w:b w:val="0"/>
          <w:i/>
          <w:szCs w:val="24"/>
          <w:u w:val="single"/>
        </w:rPr>
        <w:t xml:space="preserve"> to our office</w:t>
      </w:r>
      <w:r w:rsidR="000D563C">
        <w:rPr>
          <w:rFonts w:ascii="Arial" w:hAnsi="Arial" w:cs="Arial"/>
          <w:b w:val="0"/>
          <w:i/>
          <w:szCs w:val="24"/>
          <w:u w:val="single"/>
        </w:rPr>
        <w:t xml:space="preserve"> and</w:t>
      </w:r>
      <w:r w:rsidR="00EA2D8D" w:rsidRPr="008F27D8">
        <w:rPr>
          <w:rFonts w:ascii="Arial" w:hAnsi="Arial" w:cs="Arial"/>
          <w:b w:val="0"/>
          <w:i/>
          <w:szCs w:val="24"/>
          <w:u w:val="single"/>
        </w:rPr>
        <w:t xml:space="preserve"> must include a photo identification of the owner</w:t>
      </w:r>
      <w:r w:rsidR="00D43A9A" w:rsidRPr="008F27D8">
        <w:rPr>
          <w:rFonts w:ascii="Arial" w:hAnsi="Arial" w:cs="Arial"/>
          <w:b w:val="0"/>
          <w:i/>
          <w:szCs w:val="24"/>
          <w:u w:val="single"/>
        </w:rPr>
        <w:t xml:space="preserve"> </w:t>
      </w:r>
      <w:r w:rsidR="00EA2D8D" w:rsidRPr="008F27D8">
        <w:rPr>
          <w:rFonts w:ascii="Arial" w:hAnsi="Arial" w:cs="Arial"/>
          <w:b w:val="0"/>
          <w:i/>
          <w:szCs w:val="24"/>
          <w:u w:val="single"/>
        </w:rPr>
        <w:t xml:space="preserve">or </w:t>
      </w:r>
      <w:r w:rsidR="00D43A9A" w:rsidRPr="008F27D8">
        <w:rPr>
          <w:rFonts w:ascii="Arial" w:hAnsi="Arial" w:cs="Arial"/>
          <w:b w:val="0"/>
          <w:i/>
          <w:szCs w:val="24"/>
          <w:u w:val="single"/>
        </w:rPr>
        <w:t xml:space="preserve">the </w:t>
      </w:r>
      <w:r w:rsidR="00D43A9A" w:rsidRPr="008F27D8">
        <w:rPr>
          <w:rFonts w:ascii="Arial" w:hAnsi="Arial" w:cs="Arial"/>
          <w:i/>
          <w:szCs w:val="24"/>
          <w:u w:val="single"/>
        </w:rPr>
        <w:t>application will be sent back</w:t>
      </w:r>
      <w:r w:rsidR="00D43A9A" w:rsidRPr="008F27D8">
        <w:rPr>
          <w:rFonts w:ascii="Arial" w:hAnsi="Arial" w:cs="Arial"/>
          <w:b w:val="0"/>
          <w:i/>
          <w:szCs w:val="24"/>
          <w:u w:val="single"/>
        </w:rPr>
        <w:t xml:space="preserve">.  </w:t>
      </w:r>
      <w:r w:rsidR="00EA2D8D" w:rsidRPr="008F27D8">
        <w:rPr>
          <w:rFonts w:ascii="Arial" w:hAnsi="Arial" w:cs="Arial"/>
          <w:b w:val="0"/>
          <w:i/>
          <w:szCs w:val="24"/>
          <w:u w:val="single"/>
        </w:rPr>
        <w:t xml:space="preserve">If an application is brought in by someone other than the owner that person must have a Power of </w:t>
      </w:r>
      <w:r w:rsidR="00913B1B" w:rsidRPr="008F27D8">
        <w:rPr>
          <w:rFonts w:ascii="Arial" w:hAnsi="Arial" w:cs="Arial"/>
          <w:b w:val="0"/>
          <w:i/>
          <w:szCs w:val="24"/>
          <w:u w:val="single"/>
        </w:rPr>
        <w:t>A</w:t>
      </w:r>
      <w:r w:rsidR="00EA2D8D" w:rsidRPr="008F27D8">
        <w:rPr>
          <w:rFonts w:ascii="Arial" w:hAnsi="Arial" w:cs="Arial"/>
          <w:b w:val="0"/>
          <w:i/>
          <w:szCs w:val="24"/>
          <w:u w:val="single"/>
        </w:rPr>
        <w:t>ttorney</w:t>
      </w:r>
      <w:r w:rsidR="00EA2D8D" w:rsidRPr="0039047F">
        <w:rPr>
          <w:rFonts w:ascii="Arial" w:hAnsi="Arial" w:cs="Arial"/>
          <w:b w:val="0"/>
          <w:szCs w:val="24"/>
          <w:u w:val="single"/>
        </w:rPr>
        <w:t>.</w:t>
      </w:r>
      <w:r w:rsidR="00EA2D8D">
        <w:rPr>
          <w:rFonts w:ascii="Arial" w:hAnsi="Arial" w:cs="Arial"/>
          <w:b w:val="0"/>
          <w:szCs w:val="24"/>
        </w:rPr>
        <w:t xml:space="preserve">  </w:t>
      </w:r>
      <w:r w:rsidR="006E66AD" w:rsidRPr="00296F0C">
        <w:rPr>
          <w:rFonts w:ascii="Arial" w:hAnsi="Arial" w:cs="Arial"/>
          <w:b w:val="0"/>
        </w:rPr>
        <w:t xml:space="preserve">After the event you are required to file and remit sales tax </w:t>
      </w:r>
      <w:r w:rsidR="00CB7C4B" w:rsidRPr="00296F0C">
        <w:rPr>
          <w:rFonts w:ascii="Arial" w:hAnsi="Arial" w:cs="Arial"/>
          <w:b w:val="0"/>
        </w:rPr>
        <w:t xml:space="preserve">by either filing online or submitting a </w:t>
      </w:r>
      <w:r w:rsidR="006E66AD" w:rsidRPr="00296F0C">
        <w:rPr>
          <w:rFonts w:ascii="Arial" w:hAnsi="Arial" w:cs="Arial"/>
          <w:b w:val="0"/>
        </w:rPr>
        <w:t>Special Event Re</w:t>
      </w:r>
      <w:r w:rsidRPr="00296F0C">
        <w:rPr>
          <w:rFonts w:ascii="Arial" w:hAnsi="Arial" w:cs="Arial"/>
          <w:b w:val="0"/>
        </w:rPr>
        <w:t xml:space="preserve">tail Sales Tax return </w:t>
      </w:r>
      <w:r w:rsidR="00A3290A" w:rsidRPr="00296F0C">
        <w:rPr>
          <w:rFonts w:ascii="Arial" w:hAnsi="Arial" w:cs="Arial"/>
          <w:b w:val="0"/>
        </w:rPr>
        <w:t>(</w:t>
      </w:r>
      <w:r w:rsidRPr="00296F0C">
        <w:rPr>
          <w:rFonts w:ascii="Arial" w:hAnsi="Arial" w:cs="Arial"/>
          <w:b w:val="0"/>
        </w:rPr>
        <w:t>DR 0098</w:t>
      </w:r>
      <w:r w:rsidR="00A3290A" w:rsidRPr="00296F0C">
        <w:rPr>
          <w:rFonts w:ascii="Arial" w:hAnsi="Arial" w:cs="Arial"/>
          <w:b w:val="0"/>
        </w:rPr>
        <w:t>)</w:t>
      </w:r>
      <w:r w:rsidRPr="00296F0C">
        <w:rPr>
          <w:rFonts w:ascii="Arial" w:hAnsi="Arial" w:cs="Arial"/>
          <w:b w:val="0"/>
        </w:rPr>
        <w:t>.</w:t>
      </w:r>
      <w:r>
        <w:rPr>
          <w:rFonts w:ascii="Arial" w:hAnsi="Arial" w:cs="Arial"/>
        </w:rPr>
        <w:t xml:space="preserve">  </w:t>
      </w:r>
      <w:r w:rsidR="00703843" w:rsidRPr="00762E61">
        <w:rPr>
          <w:i/>
        </w:rPr>
        <w:t>https://www.colorado.gov/pacific/tax/</w:t>
      </w:r>
      <w:r w:rsidR="00703843" w:rsidRPr="00762E61">
        <w:rPr>
          <w:bCs/>
          <w:i/>
        </w:rPr>
        <w:t>special</w:t>
      </w:r>
      <w:r w:rsidR="00703843" w:rsidRPr="00762E61">
        <w:rPr>
          <w:i/>
        </w:rPr>
        <w:t>-</w:t>
      </w:r>
      <w:r w:rsidR="00703843" w:rsidRPr="00762E61">
        <w:rPr>
          <w:bCs/>
          <w:i/>
        </w:rPr>
        <w:t>event</w:t>
      </w:r>
      <w:r w:rsidR="00703843" w:rsidRPr="00762E61">
        <w:rPr>
          <w:i/>
        </w:rPr>
        <w:t>-sales-tax</w:t>
      </w:r>
    </w:p>
    <w:p w14:paraId="15096A59" w14:textId="77777777" w:rsidR="00A35F63" w:rsidRPr="00064EA6" w:rsidRDefault="00A35F63" w:rsidP="00296F0C">
      <w:pPr>
        <w:pStyle w:val="BodyText"/>
        <w:rPr>
          <w:rFonts w:ascii="Arial" w:hAnsi="Arial" w:cs="Arial"/>
          <w:b w:val="0"/>
          <w:szCs w:val="24"/>
        </w:rPr>
      </w:pPr>
    </w:p>
    <w:p w14:paraId="2541A13D" w14:textId="77777777" w:rsidR="00A35F63" w:rsidRPr="00A35F63" w:rsidRDefault="00A35F63" w:rsidP="00A35F63">
      <w:pPr>
        <w:rPr>
          <w:rFonts w:ascii="Arial" w:hAnsi="Arial" w:cs="Arial"/>
          <w:b/>
          <w:u w:val="single"/>
        </w:rPr>
      </w:pPr>
      <w:r w:rsidRPr="00A35F63">
        <w:rPr>
          <w:rFonts w:ascii="Arial" w:hAnsi="Arial" w:cs="Arial"/>
          <w:b/>
          <w:u w:val="single"/>
        </w:rPr>
        <w:t>If you need a Special Event Sales Tax license, you may locate the forms using the instructions below.  These will be mailed or brought into the office – online completion is not available:</w:t>
      </w:r>
    </w:p>
    <w:p w14:paraId="61D370E2" w14:textId="77777777" w:rsidR="00A35F63" w:rsidRDefault="00A35F63" w:rsidP="00A35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040EB">
        <w:rPr>
          <w:rFonts w:ascii="Arial" w:hAnsi="Arial" w:cs="Arial"/>
        </w:rPr>
        <w:t>Go to</w:t>
      </w:r>
      <w:r>
        <w:rPr>
          <w:rFonts w:ascii="Arial" w:hAnsi="Arial" w:cs="Arial"/>
          <w:b/>
          <w:u w:val="single"/>
        </w:rPr>
        <w:t xml:space="preserve"> www.colorado.gov/tax</w:t>
      </w:r>
    </w:p>
    <w:p w14:paraId="079E7222" w14:textId="77777777" w:rsidR="00A35F63" w:rsidRDefault="00A35F63" w:rsidP="00A35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040EB">
        <w:rPr>
          <w:rFonts w:ascii="Arial" w:hAnsi="Arial" w:cs="Arial"/>
        </w:rPr>
        <w:t xml:space="preserve">Click box for </w:t>
      </w:r>
      <w:r>
        <w:rPr>
          <w:rFonts w:ascii="Arial" w:hAnsi="Arial" w:cs="Arial"/>
          <w:b/>
        </w:rPr>
        <w:t>Instructions and</w:t>
      </w:r>
      <w:r w:rsidRPr="009040EB">
        <w:rPr>
          <w:rFonts w:ascii="Arial" w:hAnsi="Arial" w:cs="Arial"/>
          <w:b/>
        </w:rPr>
        <w:t xml:space="preserve"> Forms</w:t>
      </w:r>
    </w:p>
    <w:p w14:paraId="648D48A2" w14:textId="77777777" w:rsidR="00A35F63" w:rsidRPr="009040EB" w:rsidRDefault="00A35F63" w:rsidP="00A35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Click</w:t>
      </w:r>
      <w:r w:rsidRPr="00904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Pr="009040EB">
        <w:rPr>
          <w:rFonts w:ascii="Arial" w:hAnsi="Arial" w:cs="Arial"/>
          <w:b/>
        </w:rPr>
        <w:t xml:space="preserve">Sales </w:t>
      </w:r>
      <w:r>
        <w:rPr>
          <w:rFonts w:ascii="Arial" w:hAnsi="Arial" w:cs="Arial"/>
          <w:b/>
        </w:rPr>
        <w:t>Tax</w:t>
      </w:r>
    </w:p>
    <w:p w14:paraId="1B28573B" w14:textId="77777777" w:rsidR="00A35F63" w:rsidRDefault="00A35F63" w:rsidP="00A35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Locate </w:t>
      </w:r>
      <w:r w:rsidRPr="00DE12FF">
        <w:rPr>
          <w:rFonts w:ascii="Arial" w:hAnsi="Arial" w:cs="Arial"/>
          <w:b/>
        </w:rPr>
        <w:t>Special Event Application DR 0589</w:t>
      </w:r>
      <w:r>
        <w:rPr>
          <w:rFonts w:ascii="Arial" w:hAnsi="Arial" w:cs="Arial"/>
        </w:rPr>
        <w:t xml:space="preserve"> </w:t>
      </w:r>
    </w:p>
    <w:p w14:paraId="75A726E1" w14:textId="77777777" w:rsidR="00A35F63" w:rsidRDefault="00A35F63" w:rsidP="00A35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Click on the form number (</w:t>
      </w:r>
      <w:r w:rsidRPr="00DE12FF">
        <w:rPr>
          <w:rFonts w:ascii="Arial" w:hAnsi="Arial" w:cs="Arial"/>
          <w:b/>
        </w:rPr>
        <w:t>DR 0589</w:t>
      </w:r>
      <w:r>
        <w:rPr>
          <w:rFonts w:ascii="Arial" w:hAnsi="Arial" w:cs="Arial"/>
        </w:rPr>
        <w:t>) to obtain the PDF version of the form (Allow 4-6 weeks)</w:t>
      </w:r>
    </w:p>
    <w:p w14:paraId="288B8BA3" w14:textId="77777777" w:rsidR="00A35F63" w:rsidRDefault="00A35F63" w:rsidP="00A35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Repeat the process to obtain the </w:t>
      </w:r>
      <w:r w:rsidRPr="00360AE1">
        <w:rPr>
          <w:rFonts w:ascii="Arial" w:hAnsi="Arial" w:cs="Arial"/>
          <w:b/>
        </w:rPr>
        <w:t>Special Ev</w:t>
      </w:r>
      <w:r>
        <w:rPr>
          <w:rFonts w:ascii="Arial" w:hAnsi="Arial" w:cs="Arial"/>
          <w:b/>
        </w:rPr>
        <w:t>ent Sales Tax</w:t>
      </w:r>
      <w:r w:rsidRPr="00360AE1">
        <w:rPr>
          <w:rFonts w:ascii="Arial" w:hAnsi="Arial" w:cs="Arial"/>
          <w:b/>
        </w:rPr>
        <w:t xml:space="preserve"> Return</w:t>
      </w:r>
      <w:r>
        <w:rPr>
          <w:rFonts w:ascii="Arial" w:hAnsi="Arial" w:cs="Arial"/>
        </w:rPr>
        <w:t xml:space="preserve"> </w:t>
      </w:r>
      <w:r w:rsidRPr="00360AE1">
        <w:rPr>
          <w:rFonts w:ascii="Arial" w:hAnsi="Arial" w:cs="Arial"/>
          <w:b/>
        </w:rPr>
        <w:t>DR 0098</w:t>
      </w:r>
    </w:p>
    <w:p w14:paraId="0C78B679" w14:textId="77777777" w:rsidR="00CB7C4B" w:rsidRPr="00D005EE" w:rsidRDefault="00CB7C4B" w:rsidP="00CB7C4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22E7F">
        <w:rPr>
          <w:rFonts w:ascii="Arial" w:hAnsi="Arial" w:cs="Arial"/>
          <w:b/>
          <w:sz w:val="40"/>
          <w:szCs w:val="40"/>
          <w:u w:val="single"/>
        </w:rPr>
        <w:t>How To Use the Online Filing System</w:t>
      </w:r>
    </w:p>
    <w:p w14:paraId="0DFCF3A9" w14:textId="77777777" w:rsidR="009F2D68" w:rsidRPr="00D005EE" w:rsidRDefault="00CB7C4B" w:rsidP="00CB7C4B">
      <w:pPr>
        <w:rPr>
          <w:rFonts w:ascii="Arial" w:hAnsi="Arial" w:cs="Arial"/>
        </w:rPr>
      </w:pPr>
      <w:r w:rsidRPr="00D005EE">
        <w:rPr>
          <w:rFonts w:ascii="Arial" w:hAnsi="Arial" w:cs="Arial"/>
        </w:rPr>
        <w:t xml:space="preserve">The Colorado Department of Revenue has provided a special event sales tax form for this Show on our </w:t>
      </w:r>
      <w:r>
        <w:rPr>
          <w:rFonts w:ascii="Arial" w:hAnsi="Arial" w:cs="Arial"/>
        </w:rPr>
        <w:t>W</w:t>
      </w:r>
      <w:r w:rsidRPr="00D005EE">
        <w:rPr>
          <w:rFonts w:ascii="Arial" w:hAnsi="Arial" w:cs="Arial"/>
        </w:rPr>
        <w:t>eb site.  It will allow you to file and pay your special event sales tax return online</w:t>
      </w:r>
      <w:r w:rsidR="00E110F4">
        <w:rPr>
          <w:rFonts w:ascii="Arial" w:hAnsi="Arial" w:cs="Arial"/>
        </w:rPr>
        <w:t>, but it will not be accessible until after the show date</w:t>
      </w:r>
      <w:r w:rsidR="00296F0C">
        <w:rPr>
          <w:rFonts w:ascii="Arial" w:hAnsi="Arial" w:cs="Arial"/>
        </w:rPr>
        <w:t>:</w:t>
      </w:r>
    </w:p>
    <w:p w14:paraId="3C1C5A9C" w14:textId="77777777" w:rsidR="00CB7C4B" w:rsidRPr="00E62E4F" w:rsidRDefault="00CB7C4B" w:rsidP="009F2D68">
      <w:pPr>
        <w:ind w:firstLine="360"/>
        <w:rPr>
          <w:rFonts w:ascii="Arial" w:hAnsi="Arial" w:cs="Arial"/>
          <w:b/>
        </w:rPr>
      </w:pPr>
      <w:r w:rsidRPr="00E62E4F">
        <w:rPr>
          <w:rFonts w:ascii="Arial" w:hAnsi="Arial" w:cs="Arial"/>
        </w:rPr>
        <w:t xml:space="preserve">Go to </w:t>
      </w:r>
      <w:r>
        <w:rPr>
          <w:rFonts w:ascii="Arial" w:hAnsi="Arial" w:cs="Arial"/>
          <w:b/>
          <w:u w:val="single"/>
        </w:rPr>
        <w:t>www.</w:t>
      </w:r>
      <w:r w:rsidRPr="00E62E4F">
        <w:rPr>
          <w:rFonts w:ascii="Arial" w:hAnsi="Arial" w:cs="Arial"/>
          <w:b/>
          <w:u w:val="single"/>
        </w:rPr>
        <w:t>colorado</w:t>
      </w:r>
      <w:r>
        <w:rPr>
          <w:rFonts w:ascii="Arial" w:hAnsi="Arial" w:cs="Arial"/>
          <w:b/>
          <w:u w:val="single"/>
        </w:rPr>
        <w:t>.gov/tax</w:t>
      </w:r>
    </w:p>
    <w:p w14:paraId="26CCDFB3" w14:textId="77777777" w:rsidR="00CB7C4B" w:rsidRPr="00E62E4F" w:rsidRDefault="009F2D68" w:rsidP="009F2D6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Pr="009F2D68">
        <w:rPr>
          <w:rFonts w:ascii="Arial" w:hAnsi="Arial" w:cs="Arial"/>
          <w:b/>
        </w:rPr>
        <w:t>Revenue Online</w:t>
      </w:r>
    </w:p>
    <w:p w14:paraId="1CAEA561" w14:textId="77777777" w:rsidR="00CB7C4B" w:rsidRPr="00E62E4F" w:rsidRDefault="009F2D68" w:rsidP="00CB7C4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Under the </w:t>
      </w:r>
      <w:r w:rsidR="00305295">
        <w:rPr>
          <w:rFonts w:ascii="Arial" w:hAnsi="Arial" w:cs="Arial"/>
          <w:b/>
        </w:rPr>
        <w:t>Quick Links</w:t>
      </w:r>
      <w:r w:rsidR="00CB7C4B" w:rsidRPr="00E62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section </w:t>
      </w:r>
      <w:r w:rsidR="00CB7C4B" w:rsidRPr="00E62E4F">
        <w:rPr>
          <w:rFonts w:ascii="Arial" w:hAnsi="Arial" w:cs="Arial"/>
        </w:rPr>
        <w:t xml:space="preserve">Click on </w:t>
      </w:r>
      <w:r w:rsidR="00CB7C4B" w:rsidRPr="00E62E4F">
        <w:rPr>
          <w:rFonts w:ascii="Arial" w:hAnsi="Arial" w:cs="Arial"/>
          <w:b/>
        </w:rPr>
        <w:t>File a Return</w:t>
      </w:r>
    </w:p>
    <w:p w14:paraId="730B3B6C" w14:textId="77777777" w:rsidR="00CB7C4B" w:rsidRPr="00E62E4F" w:rsidRDefault="00CB7C4B" w:rsidP="009F2D6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Click</w:t>
      </w:r>
      <w:r w:rsidRPr="00CC70FE">
        <w:rPr>
          <w:rFonts w:ascii="Arial" w:hAnsi="Arial" w:cs="Arial"/>
          <w:b/>
        </w:rPr>
        <w:t xml:space="preserve"> Special Event Sales Tax</w:t>
      </w:r>
    </w:p>
    <w:p w14:paraId="10F39F7D" w14:textId="77777777" w:rsidR="00DE12FF" w:rsidRDefault="00DE12FF" w:rsidP="00DE1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F2D68">
        <w:rPr>
          <w:rFonts w:ascii="Arial" w:hAnsi="Arial" w:cs="Arial"/>
        </w:rPr>
        <w:t xml:space="preserve">Read this page then </w:t>
      </w:r>
      <w:r w:rsidR="009F2D68" w:rsidRPr="00E62E4F">
        <w:rPr>
          <w:rFonts w:ascii="Arial" w:hAnsi="Arial" w:cs="Arial"/>
        </w:rPr>
        <w:t xml:space="preserve">Click </w:t>
      </w:r>
      <w:r w:rsidR="00305295">
        <w:rPr>
          <w:rFonts w:ascii="Arial" w:hAnsi="Arial" w:cs="Arial"/>
          <w:b/>
        </w:rPr>
        <w:t>Next</w:t>
      </w:r>
    </w:p>
    <w:p w14:paraId="6D3A3E9F" w14:textId="77777777" w:rsidR="00CB7C4B" w:rsidRPr="00E62E4F" w:rsidRDefault="00DE12FF" w:rsidP="00DE1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B7C4B" w:rsidRPr="00E62E4F">
        <w:rPr>
          <w:rFonts w:ascii="Arial" w:hAnsi="Arial" w:cs="Arial"/>
        </w:rPr>
        <w:t xml:space="preserve">Click on </w:t>
      </w:r>
      <w:r w:rsidR="00CB7C4B" w:rsidRPr="00E62E4F">
        <w:rPr>
          <w:rFonts w:ascii="Arial" w:hAnsi="Arial" w:cs="Arial"/>
          <w:b/>
        </w:rPr>
        <w:t>Event Name</w:t>
      </w:r>
      <w:r w:rsidR="00CB7C4B" w:rsidRPr="00E62E4F">
        <w:rPr>
          <w:rFonts w:ascii="Arial" w:hAnsi="Arial" w:cs="Arial"/>
        </w:rPr>
        <w:t xml:space="preserve">, or if your event is not listed click on </w:t>
      </w:r>
      <w:r w:rsidR="00CB7C4B" w:rsidRPr="00E62E4F">
        <w:rPr>
          <w:rFonts w:ascii="Arial" w:hAnsi="Arial" w:cs="Arial"/>
          <w:b/>
        </w:rPr>
        <w:t>click here</w:t>
      </w:r>
    </w:p>
    <w:p w14:paraId="6E814D26" w14:textId="77777777" w:rsidR="00CB7C4B" w:rsidRDefault="00DE12FF" w:rsidP="00CB7C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B7C4B" w:rsidRPr="00E62E4F">
        <w:rPr>
          <w:rFonts w:ascii="Arial" w:hAnsi="Arial" w:cs="Arial"/>
        </w:rPr>
        <w:t>Follow on screen instructions</w:t>
      </w:r>
    </w:p>
    <w:p w14:paraId="7179A084" w14:textId="77777777" w:rsidR="00D25337" w:rsidRPr="00E22E7F" w:rsidRDefault="00D25337" w:rsidP="00E22E7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22E7F">
        <w:rPr>
          <w:rFonts w:ascii="Arial" w:hAnsi="Arial" w:cs="Arial"/>
          <w:b/>
          <w:sz w:val="40"/>
          <w:szCs w:val="40"/>
          <w:u w:val="single"/>
        </w:rPr>
        <w:t>Tax Rates For</w:t>
      </w:r>
      <w:r w:rsidR="00BA183E" w:rsidRPr="00E22E7F">
        <w:rPr>
          <w:rFonts w:ascii="Arial" w:hAnsi="Arial" w:cs="Arial"/>
          <w:b/>
          <w:sz w:val="40"/>
          <w:szCs w:val="40"/>
          <w:u w:val="single"/>
        </w:rPr>
        <w:t xml:space="preserve"> This Event</w:t>
      </w:r>
    </w:p>
    <w:p w14:paraId="620FCF94" w14:textId="77777777" w:rsidR="00FA6DC0" w:rsidRPr="00A16069" w:rsidRDefault="00BA183E" w:rsidP="00F3347A">
      <w:pPr>
        <w:ind w:right="72"/>
        <w:rPr>
          <w:rFonts w:ascii="Arial" w:hAnsi="Arial" w:cs="Arial"/>
        </w:rPr>
      </w:pPr>
      <w:r w:rsidRPr="00E62E4F">
        <w:rPr>
          <w:rFonts w:ascii="Arial" w:hAnsi="Arial" w:cs="Arial"/>
        </w:rPr>
        <w:t>You need to collect a</w:t>
      </w:r>
      <w:r w:rsidR="00871A3A">
        <w:rPr>
          <w:rFonts w:ascii="Arial" w:hAnsi="Arial" w:cs="Arial"/>
        </w:rPr>
        <w:t>nd</w:t>
      </w:r>
      <w:r w:rsidRPr="00E62E4F">
        <w:rPr>
          <w:rFonts w:ascii="Arial" w:hAnsi="Arial" w:cs="Arial"/>
        </w:rPr>
        <w:t xml:space="preserve"> </w:t>
      </w:r>
      <w:r w:rsidR="00871A3A">
        <w:rPr>
          <w:rFonts w:ascii="Arial" w:hAnsi="Arial" w:cs="Arial"/>
        </w:rPr>
        <w:t xml:space="preserve">remit </w:t>
      </w:r>
      <w:sdt>
        <w:sdtPr>
          <w:rPr>
            <w:rFonts w:ascii="Arial" w:hAnsi="Arial" w:cs="Arial"/>
          </w:rPr>
          <w:id w:val="-1983846268"/>
          <w:placeholder>
            <w:docPart w:val="E607709EEEB34B66A2FA6DBB66FE403B"/>
          </w:placeholder>
        </w:sdtPr>
        <w:sdtEndPr>
          <w:rPr>
            <w:b/>
            <w:color w:val="00B0F0"/>
          </w:rPr>
        </w:sdtEndPr>
        <w:sdtContent>
          <w:r w:rsidR="003B0205">
            <w:rPr>
              <w:rFonts w:ascii="Arial" w:hAnsi="Arial" w:cs="Arial"/>
              <w:b/>
            </w:rPr>
            <w:t>5.31</w:t>
          </w:r>
          <w:r w:rsidR="0005278F">
            <w:rPr>
              <w:rFonts w:ascii="Arial" w:hAnsi="Arial" w:cs="Arial"/>
              <w:b/>
            </w:rPr>
            <w:t>00</w:t>
          </w:r>
          <w:r w:rsidR="00610807">
            <w:rPr>
              <w:rFonts w:ascii="Arial" w:hAnsi="Arial" w:cs="Arial"/>
              <w:b/>
            </w:rPr>
            <w:t>%</w:t>
          </w:r>
        </w:sdtContent>
      </w:sdt>
      <w:r w:rsidR="00871A3A">
        <w:rPr>
          <w:rFonts w:ascii="Arial" w:hAnsi="Arial" w:cs="Arial"/>
        </w:rPr>
        <w:t xml:space="preserve"> to the </w:t>
      </w:r>
      <w:r w:rsidR="00871A3A" w:rsidRPr="00747D33">
        <w:rPr>
          <w:rFonts w:ascii="Arial" w:hAnsi="Arial" w:cs="Arial"/>
          <w:b/>
        </w:rPr>
        <w:t>Colorado Department of Revenue</w:t>
      </w:r>
      <w:r w:rsidR="00871A3A">
        <w:rPr>
          <w:rFonts w:ascii="Arial" w:hAnsi="Arial" w:cs="Arial"/>
        </w:rPr>
        <w:t xml:space="preserve">.  </w:t>
      </w:r>
      <w:r w:rsidR="00A55B7E">
        <w:rPr>
          <w:rFonts w:ascii="Arial" w:hAnsi="Arial" w:cs="Arial"/>
        </w:rPr>
        <w:t xml:space="preserve">City tax should be reported to the Home Rule City of </w:t>
      </w:r>
      <w:sdt>
        <w:sdtPr>
          <w:rPr>
            <w:rFonts w:ascii="Arial" w:hAnsi="Arial" w:cs="Arial"/>
          </w:rPr>
          <w:id w:val="-1348865342"/>
          <w:placeholder>
            <w:docPart w:val="68F6426C66054D96BAF8A708AED50B3B"/>
          </w:placeholder>
        </w:sdtPr>
        <w:sdtEndPr>
          <w:rPr>
            <w:b/>
            <w:color w:val="00B0F0"/>
          </w:rPr>
        </w:sdtEndPr>
        <w:sdtContent>
          <w:r w:rsidR="003B0205">
            <w:rPr>
              <w:rFonts w:ascii="Arial" w:hAnsi="Arial" w:cs="Arial"/>
              <w:b/>
            </w:rPr>
            <w:t>Colorado Springs</w:t>
          </w:r>
        </w:sdtContent>
      </w:sdt>
      <w:r w:rsidR="00A55B7E">
        <w:rPr>
          <w:rFonts w:ascii="Arial" w:hAnsi="Arial" w:cs="Arial"/>
        </w:rPr>
        <w:t xml:space="preserve">.  Contact them at </w:t>
      </w:r>
      <w:sdt>
        <w:sdtPr>
          <w:rPr>
            <w:rFonts w:ascii="Arial" w:hAnsi="Arial" w:cs="Arial"/>
          </w:rPr>
          <w:id w:val="1542318647"/>
          <w:placeholder>
            <w:docPart w:val="68F6426C66054D96BAF8A708AED50B3B"/>
          </w:placeholder>
        </w:sdtPr>
        <w:sdtEndPr>
          <w:rPr>
            <w:b/>
            <w:color w:val="00B0F0"/>
          </w:rPr>
        </w:sdtEndPr>
        <w:sdtContent>
          <w:r w:rsidR="003B0205">
            <w:rPr>
              <w:rFonts w:ascii="Arial" w:hAnsi="Arial" w:cs="Arial"/>
              <w:b/>
            </w:rPr>
            <w:t>719-385-5903</w:t>
          </w:r>
        </w:sdtContent>
      </w:sdt>
      <w:r w:rsidR="00A55B7E" w:rsidRPr="00047289">
        <w:rPr>
          <w:rFonts w:ascii="Arial" w:hAnsi="Arial" w:cs="Arial"/>
          <w:color w:val="00B0F0"/>
        </w:rPr>
        <w:t>.</w:t>
      </w:r>
      <w:r w:rsidR="00A55B7E">
        <w:rPr>
          <w:rFonts w:ascii="Arial" w:hAnsi="Arial" w:cs="Arial"/>
        </w:rPr>
        <w:t xml:space="preserve">  </w:t>
      </w:r>
    </w:p>
    <w:p w14:paraId="139B42B3" w14:textId="77777777" w:rsidR="00D31DA2" w:rsidRDefault="00FD00C1" w:rsidP="00127546">
      <w:pPr>
        <w:spacing w:line="260" w:lineRule="exact"/>
        <w:rPr>
          <w:rFonts w:ascii="Arial" w:hAnsi="Arial" w:cs="Arial"/>
        </w:rPr>
      </w:pPr>
      <w:r w:rsidRPr="00E62E4F">
        <w:rPr>
          <w:rFonts w:ascii="Arial" w:hAnsi="Arial" w:cs="Arial"/>
        </w:rPr>
        <w:t xml:space="preserve">If you use the </w:t>
      </w:r>
      <w:r w:rsidR="00AB1DC3" w:rsidRPr="00E62E4F">
        <w:rPr>
          <w:rFonts w:ascii="Arial" w:hAnsi="Arial" w:cs="Arial"/>
        </w:rPr>
        <w:t xml:space="preserve">Department of Revenue </w:t>
      </w:r>
      <w:r w:rsidR="00E22E7F">
        <w:rPr>
          <w:rFonts w:ascii="Arial" w:hAnsi="Arial" w:cs="Arial"/>
        </w:rPr>
        <w:t>paper forms, this is the break</w:t>
      </w:r>
      <w:r w:rsidRPr="00E62E4F">
        <w:rPr>
          <w:rFonts w:ascii="Arial" w:hAnsi="Arial" w:cs="Arial"/>
        </w:rPr>
        <w:t>down of the taxes</w:t>
      </w:r>
      <w:r w:rsidR="006A0E6D">
        <w:rPr>
          <w:rFonts w:ascii="Arial" w:hAnsi="Arial" w:cs="Arial"/>
        </w:rPr>
        <w:t xml:space="preserve"> you need to report to the Department of Revenue</w:t>
      </w:r>
      <w:r w:rsidRPr="00E62E4F">
        <w:rPr>
          <w:rFonts w:ascii="Arial" w:hAnsi="Arial" w:cs="Arial"/>
        </w:rPr>
        <w:t>:</w:t>
      </w:r>
      <w:r w:rsidR="00376461">
        <w:rPr>
          <w:rFonts w:ascii="Arial" w:hAnsi="Arial" w:cs="Arial"/>
        </w:rPr>
        <w:t xml:space="preserve">     </w:t>
      </w:r>
      <w:r w:rsidR="00E22E7F" w:rsidRPr="00E62E4F">
        <w:rPr>
          <w:rFonts w:ascii="Arial" w:hAnsi="Arial" w:cs="Arial"/>
        </w:rPr>
        <w:t xml:space="preserve">The </w:t>
      </w:r>
      <w:r w:rsidR="00E22E7F" w:rsidRPr="00E62E4F">
        <w:rPr>
          <w:rFonts w:ascii="Arial" w:hAnsi="Arial" w:cs="Arial"/>
          <w:b/>
        </w:rPr>
        <w:t xml:space="preserve">due date to file your tax return is </w:t>
      </w:r>
      <w:sdt>
        <w:sdtPr>
          <w:rPr>
            <w:rFonts w:ascii="Arial" w:hAnsi="Arial" w:cs="Arial"/>
            <w:b/>
            <w:u w:val="single"/>
          </w:rPr>
          <w:id w:val="-1302926629"/>
          <w:placeholder>
            <w:docPart w:val="E607709EEEB34B66A2FA6DBB66FE403B"/>
          </w:placeholder>
        </w:sdtPr>
        <w:sdtEndPr/>
        <w:sdtContent>
          <w:r w:rsidR="00610807">
            <w:rPr>
              <w:rFonts w:ascii="Arial" w:hAnsi="Arial" w:cs="Arial"/>
              <w:b/>
              <w:u w:val="single"/>
            </w:rPr>
            <w:t>20</w:t>
          </w:r>
          <w:r w:rsidR="00610807" w:rsidRPr="00610807">
            <w:rPr>
              <w:rFonts w:ascii="Arial" w:hAnsi="Arial" w:cs="Arial"/>
              <w:b/>
              <w:u w:val="single"/>
              <w:vertAlign w:val="superscript"/>
            </w:rPr>
            <w:t>TH</w:t>
          </w:r>
          <w:r w:rsidR="00610807">
            <w:rPr>
              <w:rFonts w:ascii="Arial" w:hAnsi="Arial" w:cs="Arial"/>
              <w:b/>
              <w:u w:val="single"/>
            </w:rPr>
            <w:t xml:space="preserve"> OF </w:t>
          </w:r>
          <w:r w:rsidR="003B0205">
            <w:rPr>
              <w:rFonts w:ascii="Arial" w:hAnsi="Arial" w:cs="Arial"/>
              <w:b/>
              <w:u w:val="single"/>
            </w:rPr>
            <w:t>SEPTEMBER</w:t>
          </w:r>
        </w:sdtContent>
      </w:sdt>
      <w:r w:rsidR="00E22E7F" w:rsidRPr="004521E8">
        <w:rPr>
          <w:rFonts w:ascii="Arial" w:hAnsi="Arial" w:cs="Arial"/>
        </w:rPr>
        <w:t xml:space="preserve">  </w:t>
      </w:r>
    </w:p>
    <w:p w14:paraId="465A9003" w14:textId="77777777" w:rsidR="00A16069" w:rsidRPr="00A16069" w:rsidRDefault="00A16069" w:rsidP="00A160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28E6">
        <w:rPr>
          <w:rFonts w:ascii="Arial" w:hAnsi="Arial" w:cs="Arial"/>
          <w:b/>
          <w:bCs/>
        </w:rPr>
        <w:t xml:space="preserve">LOCATION / JURISDICTION CODE – </w:t>
      </w:r>
      <w:sdt>
        <w:sdtPr>
          <w:rPr>
            <w:rFonts w:ascii="Arial" w:hAnsi="Arial" w:cs="Arial"/>
            <w:b/>
            <w:bCs/>
          </w:rPr>
          <w:id w:val="69242143"/>
          <w:placeholder>
            <w:docPart w:val="E607709EEEB34B66A2FA6DBB66FE403B"/>
          </w:placeholder>
        </w:sdtPr>
        <w:sdtEndPr/>
        <w:sdtContent>
          <w:r w:rsidR="0005278F">
            <w:rPr>
              <w:rFonts w:ascii="Arial" w:hAnsi="Arial" w:cs="Arial"/>
              <w:b/>
              <w:bCs/>
            </w:rPr>
            <w:t>JURIS</w:t>
          </w:r>
          <w:r w:rsidR="00D70CB2">
            <w:rPr>
              <w:rFonts w:ascii="Arial" w:hAnsi="Arial" w:cs="Arial"/>
              <w:b/>
              <w:bCs/>
            </w:rPr>
            <w:t xml:space="preserve">   </w:t>
          </w:r>
        </w:sdtContent>
      </w:sdt>
      <w:r w:rsidR="002D248E" w:rsidRPr="002D248E">
        <w:t xml:space="preserve"> </w:t>
      </w:r>
      <w:r w:rsidR="002D248E" w:rsidRPr="002D248E">
        <w:rPr>
          <w:color w:val="0000FF"/>
          <w:u w:val="single"/>
        </w:rPr>
        <w:t>https://colorado.ttr.services/</w:t>
      </w: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1820"/>
        <w:gridCol w:w="1600"/>
        <w:gridCol w:w="3140"/>
        <w:gridCol w:w="1820"/>
        <w:gridCol w:w="2980"/>
      </w:tblGrid>
      <w:tr w:rsidR="004872BE" w14:paraId="16252EB6" w14:textId="77777777" w:rsidTr="00D33315">
        <w:trPr>
          <w:trHeight w:val="32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3ABC4" w14:textId="77777777" w:rsidR="004872BE" w:rsidRDefault="004872BE" w:rsidP="00D33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STATE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14E86" w14:textId="77777777" w:rsidR="004872BE" w:rsidRDefault="004872BE" w:rsidP="00D33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RTD/CD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E6019" w14:textId="77777777" w:rsidR="004872BE" w:rsidRDefault="004872BE" w:rsidP="00D33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SPECIAL DISTRICT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94479" w14:textId="77777777" w:rsidR="004872BE" w:rsidRDefault="004872BE" w:rsidP="00D33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COUNTY/MTS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4A1F0" w14:textId="77777777" w:rsidR="004872BE" w:rsidRDefault="004872BE" w:rsidP="00D333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CITY/LID</w:t>
            </w:r>
          </w:p>
        </w:tc>
      </w:tr>
      <w:sdt>
        <w:sdtPr>
          <w:rPr>
            <w:rFonts w:ascii="Arial" w:hAnsi="Arial" w:cs="Arial"/>
            <w:b/>
            <w:bCs/>
            <w:color w:val="000000"/>
          </w:rPr>
          <w:id w:val="-347258264"/>
          <w:placeholder>
            <w:docPart w:val="E607709EEEB34B66A2FA6DBB66FE403B"/>
          </w:placeholder>
        </w:sdtPr>
        <w:sdtEndPr/>
        <w:sdtContent>
          <w:tr w:rsidR="004872BE" w14:paraId="4A9E965E" w14:textId="77777777" w:rsidTr="00D33315">
            <w:trPr>
              <w:trHeight w:val="324"/>
            </w:trPr>
            <w:tc>
              <w:tcPr>
                <w:tcW w:w="182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2B7DAA46" w14:textId="77777777" w:rsidR="004872BE" w:rsidRDefault="004872BE" w:rsidP="00D33315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 xml:space="preserve">COLORADO </w:t>
                </w:r>
              </w:p>
            </w:tc>
            <w:tc>
              <w:tcPr>
                <w:tcW w:w="16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EFA1513" w14:textId="77777777" w:rsidR="004872BE" w:rsidRDefault="003B0205" w:rsidP="00D260E7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>N/A</w:t>
                </w:r>
              </w:p>
            </w:tc>
            <w:tc>
              <w:tcPr>
                <w:tcW w:w="314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2B0744FB" w14:textId="77777777" w:rsidR="004872BE" w:rsidRDefault="003B0205" w:rsidP="00D33315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>RTA</w:t>
                </w:r>
              </w:p>
            </w:tc>
            <w:tc>
              <w:tcPr>
                <w:tcW w:w="182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50EE2B2C" w14:textId="77777777" w:rsidR="004872BE" w:rsidRDefault="003B0205" w:rsidP="00D33315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>EL PASO</w:t>
                </w:r>
              </w:p>
            </w:tc>
            <w:tc>
              <w:tcPr>
                <w:tcW w:w="29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5BFB1697" w14:textId="77777777" w:rsidR="004872BE" w:rsidRDefault="003F2D5C" w:rsidP="00D33315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>N/A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bCs/>
            <w:color w:val="000000"/>
          </w:rPr>
          <w:id w:val="-1680961229"/>
          <w:placeholder>
            <w:docPart w:val="E607709EEEB34B66A2FA6DBB66FE403B"/>
          </w:placeholder>
        </w:sdtPr>
        <w:sdtEndPr/>
        <w:sdtContent>
          <w:tr w:rsidR="004872BE" w14:paraId="27F0AECC" w14:textId="77777777" w:rsidTr="00D33315">
            <w:trPr>
              <w:trHeight w:val="324"/>
            </w:trPr>
            <w:tc>
              <w:tcPr>
                <w:tcW w:w="182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40FB6320" w14:textId="77777777" w:rsidR="004872BE" w:rsidRDefault="004872BE" w:rsidP="00D33315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>2.90%</w:t>
                </w:r>
              </w:p>
            </w:tc>
            <w:tc>
              <w:tcPr>
                <w:tcW w:w="160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7168757" w14:textId="77777777" w:rsidR="004872BE" w:rsidRDefault="003B0205" w:rsidP="00D33315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>N/A</w:t>
                </w:r>
              </w:p>
            </w:tc>
            <w:tc>
              <w:tcPr>
                <w:tcW w:w="314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652B760" w14:textId="77777777" w:rsidR="004872BE" w:rsidRDefault="003B0205" w:rsidP="00D33315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>1.00%</w:t>
                </w:r>
              </w:p>
            </w:tc>
            <w:tc>
              <w:tcPr>
                <w:tcW w:w="182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2E519C24" w14:textId="77777777" w:rsidR="004872BE" w:rsidRDefault="003B0205" w:rsidP="00D33315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>1.23%</w:t>
                </w:r>
              </w:p>
            </w:tc>
            <w:tc>
              <w:tcPr>
                <w:tcW w:w="298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BDFE8BF" w14:textId="77777777" w:rsidR="004872BE" w:rsidRDefault="003F2D5C" w:rsidP="00D33315">
                <w:pPr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>N/A</w:t>
                </w:r>
              </w:p>
            </w:tc>
          </w:tr>
        </w:sdtContent>
      </w:sdt>
    </w:tbl>
    <w:p w14:paraId="576E7F8E" w14:textId="77777777" w:rsidR="00D034A4" w:rsidRPr="0027388A" w:rsidRDefault="00BA183E" w:rsidP="005B1283">
      <w:pPr>
        <w:spacing w:line="260" w:lineRule="exact"/>
        <w:rPr>
          <w:rFonts w:ascii="Arial" w:hAnsi="Arial" w:cs="Arial"/>
          <w:u w:val="single"/>
        </w:rPr>
      </w:pPr>
      <w:r w:rsidRPr="0027388A">
        <w:rPr>
          <w:rFonts w:ascii="Arial" w:hAnsi="Arial" w:cs="Arial"/>
          <w:b/>
          <w:i/>
        </w:rPr>
        <w:t>Vendors who do not file their taxes for this event will be subject to enforcement action</w:t>
      </w:r>
      <w:r w:rsidRPr="00E62E4F">
        <w:rPr>
          <w:rFonts w:ascii="Arial" w:hAnsi="Arial" w:cs="Arial"/>
        </w:rPr>
        <w:t>.</w:t>
      </w:r>
      <w:r w:rsidR="005B1283" w:rsidRPr="00E62E4F">
        <w:rPr>
          <w:rFonts w:ascii="Arial" w:hAnsi="Arial" w:cs="Arial"/>
        </w:rPr>
        <w:t xml:space="preserve">  </w:t>
      </w:r>
      <w:r w:rsidRPr="0027388A">
        <w:rPr>
          <w:rFonts w:ascii="Arial" w:hAnsi="Arial" w:cs="Arial"/>
          <w:u w:val="single"/>
        </w:rPr>
        <w:t xml:space="preserve">The </w:t>
      </w:r>
      <w:r w:rsidRPr="003E608D">
        <w:rPr>
          <w:rFonts w:ascii="Arial" w:hAnsi="Arial" w:cs="Arial"/>
          <w:b/>
          <w:u w:val="single"/>
        </w:rPr>
        <w:t>organizers</w:t>
      </w:r>
      <w:r w:rsidRPr="0027388A">
        <w:rPr>
          <w:rFonts w:ascii="Arial" w:hAnsi="Arial" w:cs="Arial"/>
          <w:u w:val="single"/>
        </w:rPr>
        <w:t xml:space="preserve"> of this event are required by law to supply the State with a list of all vendors who attend this event. Be sure to file and pay your sales tax.</w:t>
      </w:r>
      <w:r w:rsidR="005B1283" w:rsidRPr="0027388A">
        <w:rPr>
          <w:rFonts w:ascii="Arial" w:hAnsi="Arial" w:cs="Arial"/>
          <w:u w:val="single"/>
        </w:rPr>
        <w:t xml:space="preserve">  </w:t>
      </w:r>
      <w:r w:rsidRPr="0027388A">
        <w:rPr>
          <w:rFonts w:ascii="Arial" w:hAnsi="Arial" w:cs="Arial"/>
          <w:u w:val="single"/>
        </w:rPr>
        <w:t>Tax Compliance Agents from the Department of Revenue may be at this event to insure compliance and answer questions.</w:t>
      </w:r>
      <w:r w:rsidR="00775FB6" w:rsidRPr="0027388A">
        <w:rPr>
          <w:rFonts w:ascii="Arial" w:hAnsi="Arial" w:cs="Arial"/>
          <w:u w:val="single"/>
        </w:rPr>
        <w:t xml:space="preserve"> </w:t>
      </w:r>
    </w:p>
    <w:p w14:paraId="4520544F" w14:textId="77777777" w:rsidR="00EA2D8D" w:rsidRPr="0039047F" w:rsidRDefault="00EA2D8D" w:rsidP="005B1283">
      <w:pPr>
        <w:spacing w:line="260" w:lineRule="exact"/>
        <w:rPr>
          <w:rFonts w:ascii="Arial" w:hAnsi="Arial" w:cs="Arial"/>
          <w:sz w:val="16"/>
          <w:szCs w:val="16"/>
        </w:rPr>
      </w:pPr>
    </w:p>
    <w:p w14:paraId="044F3FDB" w14:textId="77777777" w:rsidR="0085151C" w:rsidRDefault="003906BB" w:rsidP="003906BB">
      <w:pPr>
        <w:rPr>
          <w:rFonts w:ascii="Arial" w:hAnsi="Arial" w:cs="Arial"/>
        </w:rPr>
      </w:pPr>
      <w:r>
        <w:rPr>
          <w:rFonts w:ascii="Arial" w:hAnsi="Arial"/>
        </w:rPr>
        <w:t>After the show y</w:t>
      </w:r>
      <w:r w:rsidRPr="00D005EE">
        <w:rPr>
          <w:rFonts w:ascii="Arial" w:hAnsi="Arial"/>
        </w:rPr>
        <w:t xml:space="preserve">ou must file the </w:t>
      </w:r>
      <w:r>
        <w:rPr>
          <w:rFonts w:ascii="Arial" w:hAnsi="Arial"/>
        </w:rPr>
        <w:t xml:space="preserve">return for this event using the </w:t>
      </w:r>
      <w:r w:rsidR="00293262">
        <w:rPr>
          <w:rFonts w:ascii="Arial" w:hAnsi="Arial"/>
        </w:rPr>
        <w:t xml:space="preserve">online method or </w:t>
      </w:r>
      <w:r>
        <w:rPr>
          <w:rFonts w:ascii="Arial" w:hAnsi="Arial"/>
        </w:rPr>
        <w:t>Special Event Sales Tax R</w:t>
      </w:r>
      <w:r w:rsidRPr="00D005EE">
        <w:rPr>
          <w:rFonts w:ascii="Arial" w:hAnsi="Arial"/>
        </w:rPr>
        <w:t>eturn</w:t>
      </w:r>
      <w:r w:rsidR="00293262">
        <w:rPr>
          <w:rFonts w:ascii="Arial" w:hAnsi="Arial"/>
        </w:rPr>
        <w:t xml:space="preserve"> paper form </w:t>
      </w:r>
      <w:r w:rsidR="00293262" w:rsidRPr="00293262">
        <w:rPr>
          <w:rFonts w:ascii="Arial" w:hAnsi="Arial"/>
          <w:b/>
        </w:rPr>
        <w:t>DR 0098</w:t>
      </w:r>
      <w:r w:rsidRPr="00D005EE">
        <w:rPr>
          <w:rFonts w:ascii="Arial" w:hAnsi="Arial"/>
        </w:rPr>
        <w:t xml:space="preserve">.  Do </w:t>
      </w:r>
      <w:r w:rsidRPr="00D005EE">
        <w:rPr>
          <w:rFonts w:ascii="Arial" w:hAnsi="Arial"/>
          <w:b/>
          <w:u w:val="single"/>
        </w:rPr>
        <w:t>not</w:t>
      </w:r>
      <w:r w:rsidRPr="00D005EE">
        <w:rPr>
          <w:rFonts w:ascii="Arial" w:hAnsi="Arial"/>
        </w:rPr>
        <w:t xml:space="preserve"> report the gross sales from this event on your standard sales tax filings even if your business has an active permanent sales tax </w:t>
      </w:r>
      <w:r>
        <w:rPr>
          <w:rFonts w:ascii="Arial" w:hAnsi="Arial"/>
        </w:rPr>
        <w:t>account</w:t>
      </w:r>
      <w:r w:rsidRPr="00D005EE">
        <w:rPr>
          <w:rFonts w:ascii="Arial" w:hAnsi="Arial"/>
        </w:rPr>
        <w:t xml:space="preserve"> with the State of Colorado.</w:t>
      </w:r>
      <w:r w:rsidRPr="00D005EE">
        <w:rPr>
          <w:rFonts w:ascii="Arial" w:hAnsi="Arial" w:cs="Arial"/>
        </w:rPr>
        <w:t xml:space="preserve"> </w:t>
      </w:r>
    </w:p>
    <w:p w14:paraId="6F517046" w14:textId="77777777" w:rsidR="004D5838" w:rsidRPr="00D005EE" w:rsidRDefault="0085151C" w:rsidP="003906BB">
      <w:pPr>
        <w:rPr>
          <w:rFonts w:ascii="Arial" w:hAnsi="Arial" w:cs="Arial"/>
        </w:rPr>
      </w:pPr>
      <w:r>
        <w:rPr>
          <w:rFonts w:ascii="Arial" w:hAnsi="Arial" w:cs="Arial"/>
        </w:rPr>
        <w:t>If you have questions after reading this call 303-866-5643</w:t>
      </w:r>
      <w:r w:rsidR="00C60C34">
        <w:rPr>
          <w:rFonts w:ascii="Arial" w:hAnsi="Arial" w:cs="Arial"/>
        </w:rPr>
        <w:t xml:space="preserve"> or 303-238-7378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</w:t>
      </w:r>
      <w:r w:rsidR="003906BB" w:rsidRPr="004D5838">
        <w:rPr>
          <w:rFonts w:ascii="Arial" w:hAnsi="Arial" w:cs="Arial"/>
          <w:b/>
          <w:sz w:val="16"/>
          <w:szCs w:val="16"/>
        </w:rPr>
        <w:t>(REV</w:t>
      </w:r>
      <w:r w:rsidR="00417031">
        <w:rPr>
          <w:rFonts w:ascii="Arial" w:hAnsi="Arial" w:cs="Arial"/>
          <w:b/>
          <w:sz w:val="16"/>
          <w:szCs w:val="16"/>
        </w:rPr>
        <w:t>1</w:t>
      </w:r>
      <w:r w:rsidR="004D5838" w:rsidRPr="004D5838">
        <w:rPr>
          <w:rFonts w:ascii="Arial" w:hAnsi="Arial" w:cs="Arial"/>
          <w:b/>
          <w:sz w:val="16"/>
          <w:szCs w:val="16"/>
        </w:rPr>
        <w:t>/</w:t>
      </w:r>
      <w:r w:rsidR="00417031">
        <w:rPr>
          <w:rFonts w:ascii="Arial" w:hAnsi="Arial" w:cs="Arial"/>
          <w:b/>
          <w:sz w:val="16"/>
          <w:szCs w:val="16"/>
        </w:rPr>
        <w:t>20</w:t>
      </w:r>
      <w:r w:rsidR="004D5838" w:rsidRPr="004D5838">
        <w:rPr>
          <w:rFonts w:ascii="Arial" w:hAnsi="Arial" w:cs="Arial"/>
          <w:b/>
          <w:sz w:val="16"/>
          <w:szCs w:val="16"/>
        </w:rPr>
        <w:t>)</w:t>
      </w:r>
    </w:p>
    <w:sectPr w:rsidR="004D5838" w:rsidRPr="00D005EE" w:rsidSect="00DC41D3">
      <w:pgSz w:w="12240" w:h="15840"/>
      <w:pgMar w:top="432" w:right="432" w:bottom="7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B0816"/>
    <w:multiLevelType w:val="hybridMultilevel"/>
    <w:tmpl w:val="3C9ED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61E84"/>
    <w:multiLevelType w:val="hybridMultilevel"/>
    <w:tmpl w:val="2B5E2DE2"/>
    <w:lvl w:ilvl="0" w:tplc="83F4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49"/>
    <w:rsid w:val="00002408"/>
    <w:rsid w:val="000161ED"/>
    <w:rsid w:val="0002162F"/>
    <w:rsid w:val="00023438"/>
    <w:rsid w:val="0002413D"/>
    <w:rsid w:val="00024A1B"/>
    <w:rsid w:val="00024C73"/>
    <w:rsid w:val="00026781"/>
    <w:rsid w:val="00037E83"/>
    <w:rsid w:val="00041500"/>
    <w:rsid w:val="00045E58"/>
    <w:rsid w:val="00047289"/>
    <w:rsid w:val="000510E7"/>
    <w:rsid w:val="0005278F"/>
    <w:rsid w:val="000601D4"/>
    <w:rsid w:val="00060DD4"/>
    <w:rsid w:val="00060E75"/>
    <w:rsid w:val="00062DB5"/>
    <w:rsid w:val="00064EA6"/>
    <w:rsid w:val="00066B8E"/>
    <w:rsid w:val="00070B1E"/>
    <w:rsid w:val="000808CD"/>
    <w:rsid w:val="00095B0C"/>
    <w:rsid w:val="00095BB5"/>
    <w:rsid w:val="000A16D6"/>
    <w:rsid w:val="000A3CD8"/>
    <w:rsid w:val="000A5B90"/>
    <w:rsid w:val="000B2BDE"/>
    <w:rsid w:val="000B544A"/>
    <w:rsid w:val="000C1EF3"/>
    <w:rsid w:val="000D563C"/>
    <w:rsid w:val="000F270E"/>
    <w:rsid w:val="00102F08"/>
    <w:rsid w:val="00111181"/>
    <w:rsid w:val="00116F17"/>
    <w:rsid w:val="0012079E"/>
    <w:rsid w:val="00123874"/>
    <w:rsid w:val="001259C9"/>
    <w:rsid w:val="00127546"/>
    <w:rsid w:val="00132BB7"/>
    <w:rsid w:val="001433A4"/>
    <w:rsid w:val="00144043"/>
    <w:rsid w:val="00147F61"/>
    <w:rsid w:val="001570D8"/>
    <w:rsid w:val="00157903"/>
    <w:rsid w:val="001609D3"/>
    <w:rsid w:val="001816D9"/>
    <w:rsid w:val="00185F21"/>
    <w:rsid w:val="00194D7A"/>
    <w:rsid w:val="001A18B9"/>
    <w:rsid w:val="001A46BF"/>
    <w:rsid w:val="001B1110"/>
    <w:rsid w:val="001B3D56"/>
    <w:rsid w:val="001B3D58"/>
    <w:rsid w:val="001B57F3"/>
    <w:rsid w:val="001C5B23"/>
    <w:rsid w:val="001D6D8A"/>
    <w:rsid w:val="001E2F00"/>
    <w:rsid w:val="001E65D9"/>
    <w:rsid w:val="001E7A4F"/>
    <w:rsid w:val="00200B9F"/>
    <w:rsid w:val="00204941"/>
    <w:rsid w:val="00214B01"/>
    <w:rsid w:val="00214FA9"/>
    <w:rsid w:val="002170AA"/>
    <w:rsid w:val="00224C8A"/>
    <w:rsid w:val="0022627F"/>
    <w:rsid w:val="002467B4"/>
    <w:rsid w:val="00252100"/>
    <w:rsid w:val="00257623"/>
    <w:rsid w:val="0027388A"/>
    <w:rsid w:val="00274950"/>
    <w:rsid w:val="00280701"/>
    <w:rsid w:val="00293262"/>
    <w:rsid w:val="00296F0C"/>
    <w:rsid w:val="002A1C17"/>
    <w:rsid w:val="002A1C90"/>
    <w:rsid w:val="002A7AB9"/>
    <w:rsid w:val="002C5BB7"/>
    <w:rsid w:val="002C5FAF"/>
    <w:rsid w:val="002D248E"/>
    <w:rsid w:val="002E2A61"/>
    <w:rsid w:val="002F2C69"/>
    <w:rsid w:val="002F6D58"/>
    <w:rsid w:val="0030174F"/>
    <w:rsid w:val="00304AA5"/>
    <w:rsid w:val="00305295"/>
    <w:rsid w:val="00305DFB"/>
    <w:rsid w:val="00311F97"/>
    <w:rsid w:val="003350F0"/>
    <w:rsid w:val="00335310"/>
    <w:rsid w:val="0034340D"/>
    <w:rsid w:val="0035609E"/>
    <w:rsid w:val="00360AE1"/>
    <w:rsid w:val="00366998"/>
    <w:rsid w:val="00373296"/>
    <w:rsid w:val="00376461"/>
    <w:rsid w:val="0039047F"/>
    <w:rsid w:val="003906BB"/>
    <w:rsid w:val="00394C9D"/>
    <w:rsid w:val="003A1FA3"/>
    <w:rsid w:val="003B0116"/>
    <w:rsid w:val="003B0205"/>
    <w:rsid w:val="003D793A"/>
    <w:rsid w:val="003E025F"/>
    <w:rsid w:val="003E608D"/>
    <w:rsid w:val="003F2D5C"/>
    <w:rsid w:val="00402253"/>
    <w:rsid w:val="00404CE9"/>
    <w:rsid w:val="00412213"/>
    <w:rsid w:val="00417031"/>
    <w:rsid w:val="00430B80"/>
    <w:rsid w:val="00435208"/>
    <w:rsid w:val="004357AA"/>
    <w:rsid w:val="00440D54"/>
    <w:rsid w:val="004521E8"/>
    <w:rsid w:val="00455764"/>
    <w:rsid w:val="00480AE1"/>
    <w:rsid w:val="004872BE"/>
    <w:rsid w:val="00492170"/>
    <w:rsid w:val="004A0D88"/>
    <w:rsid w:val="004B5B25"/>
    <w:rsid w:val="004B753B"/>
    <w:rsid w:val="004C1FC3"/>
    <w:rsid w:val="004C4A7B"/>
    <w:rsid w:val="004D5838"/>
    <w:rsid w:val="004D7F7E"/>
    <w:rsid w:val="004E312B"/>
    <w:rsid w:val="004E5DAB"/>
    <w:rsid w:val="004F61DC"/>
    <w:rsid w:val="004F6A56"/>
    <w:rsid w:val="004F6E95"/>
    <w:rsid w:val="004F7843"/>
    <w:rsid w:val="00500A48"/>
    <w:rsid w:val="00504E95"/>
    <w:rsid w:val="00506934"/>
    <w:rsid w:val="005203F0"/>
    <w:rsid w:val="00520EC9"/>
    <w:rsid w:val="00523253"/>
    <w:rsid w:val="00531A72"/>
    <w:rsid w:val="00532B1D"/>
    <w:rsid w:val="00533DB1"/>
    <w:rsid w:val="00534E04"/>
    <w:rsid w:val="00535A06"/>
    <w:rsid w:val="00537D2C"/>
    <w:rsid w:val="00556047"/>
    <w:rsid w:val="0056081F"/>
    <w:rsid w:val="00563422"/>
    <w:rsid w:val="00570708"/>
    <w:rsid w:val="005733ED"/>
    <w:rsid w:val="005764F8"/>
    <w:rsid w:val="00582A3E"/>
    <w:rsid w:val="00590786"/>
    <w:rsid w:val="005A0553"/>
    <w:rsid w:val="005A2A58"/>
    <w:rsid w:val="005A7C8F"/>
    <w:rsid w:val="005A7D1E"/>
    <w:rsid w:val="005B1283"/>
    <w:rsid w:val="005B4B55"/>
    <w:rsid w:val="005B5C2D"/>
    <w:rsid w:val="005C3715"/>
    <w:rsid w:val="005C5210"/>
    <w:rsid w:val="005D068F"/>
    <w:rsid w:val="005D20A9"/>
    <w:rsid w:val="005D63E5"/>
    <w:rsid w:val="005E466B"/>
    <w:rsid w:val="005F3C1D"/>
    <w:rsid w:val="005F6C18"/>
    <w:rsid w:val="00606B95"/>
    <w:rsid w:val="00610807"/>
    <w:rsid w:val="0061426B"/>
    <w:rsid w:val="00620D75"/>
    <w:rsid w:val="00635EFD"/>
    <w:rsid w:val="00660384"/>
    <w:rsid w:val="00667A42"/>
    <w:rsid w:val="006703F6"/>
    <w:rsid w:val="00670FCC"/>
    <w:rsid w:val="0067429D"/>
    <w:rsid w:val="0069034E"/>
    <w:rsid w:val="00694F2A"/>
    <w:rsid w:val="006A0E6D"/>
    <w:rsid w:val="006A706E"/>
    <w:rsid w:val="006B0B6A"/>
    <w:rsid w:val="006B6765"/>
    <w:rsid w:val="006C3079"/>
    <w:rsid w:val="006D0C6F"/>
    <w:rsid w:val="006E1C21"/>
    <w:rsid w:val="006E66AD"/>
    <w:rsid w:val="006E7C1B"/>
    <w:rsid w:val="006F0E49"/>
    <w:rsid w:val="00703843"/>
    <w:rsid w:val="00704395"/>
    <w:rsid w:val="007324D2"/>
    <w:rsid w:val="00734CE5"/>
    <w:rsid w:val="0074181B"/>
    <w:rsid w:val="00742C37"/>
    <w:rsid w:val="00744C6A"/>
    <w:rsid w:val="00747D33"/>
    <w:rsid w:val="00760209"/>
    <w:rsid w:val="00762E61"/>
    <w:rsid w:val="00763102"/>
    <w:rsid w:val="007635E0"/>
    <w:rsid w:val="00764736"/>
    <w:rsid w:val="00773840"/>
    <w:rsid w:val="00775FB6"/>
    <w:rsid w:val="007766F8"/>
    <w:rsid w:val="00793E55"/>
    <w:rsid w:val="007A2F1F"/>
    <w:rsid w:val="007B3E59"/>
    <w:rsid w:val="007B5C68"/>
    <w:rsid w:val="007B65FB"/>
    <w:rsid w:val="007C66FE"/>
    <w:rsid w:val="007D6160"/>
    <w:rsid w:val="007E2F11"/>
    <w:rsid w:val="007E6BFD"/>
    <w:rsid w:val="007F3E35"/>
    <w:rsid w:val="007F3FFA"/>
    <w:rsid w:val="007F5826"/>
    <w:rsid w:val="00804DD9"/>
    <w:rsid w:val="00812F77"/>
    <w:rsid w:val="0081390A"/>
    <w:rsid w:val="008408C2"/>
    <w:rsid w:val="00846630"/>
    <w:rsid w:val="008475E7"/>
    <w:rsid w:val="0085151C"/>
    <w:rsid w:val="008516DA"/>
    <w:rsid w:val="00852288"/>
    <w:rsid w:val="0086018D"/>
    <w:rsid w:val="00862A7D"/>
    <w:rsid w:val="0087169E"/>
    <w:rsid w:val="00871A3A"/>
    <w:rsid w:val="00874EC8"/>
    <w:rsid w:val="00875705"/>
    <w:rsid w:val="00887693"/>
    <w:rsid w:val="0089201F"/>
    <w:rsid w:val="008B683E"/>
    <w:rsid w:val="008D2A4C"/>
    <w:rsid w:val="008D3C46"/>
    <w:rsid w:val="008D4C61"/>
    <w:rsid w:val="008D627F"/>
    <w:rsid w:val="008D6BF0"/>
    <w:rsid w:val="008E51C1"/>
    <w:rsid w:val="008E761C"/>
    <w:rsid w:val="008F03BD"/>
    <w:rsid w:val="008F139A"/>
    <w:rsid w:val="008F27D8"/>
    <w:rsid w:val="0090142A"/>
    <w:rsid w:val="00901942"/>
    <w:rsid w:val="00903D44"/>
    <w:rsid w:val="009040EB"/>
    <w:rsid w:val="00904FB7"/>
    <w:rsid w:val="009134AE"/>
    <w:rsid w:val="00913B1B"/>
    <w:rsid w:val="00920A93"/>
    <w:rsid w:val="00927393"/>
    <w:rsid w:val="0094349E"/>
    <w:rsid w:val="0095014C"/>
    <w:rsid w:val="0095570A"/>
    <w:rsid w:val="00967DC4"/>
    <w:rsid w:val="009719E7"/>
    <w:rsid w:val="0097525F"/>
    <w:rsid w:val="0097527D"/>
    <w:rsid w:val="009773B7"/>
    <w:rsid w:val="0099279C"/>
    <w:rsid w:val="009A21EA"/>
    <w:rsid w:val="009A5689"/>
    <w:rsid w:val="009B3087"/>
    <w:rsid w:val="009C42D9"/>
    <w:rsid w:val="009C5B2E"/>
    <w:rsid w:val="009D0344"/>
    <w:rsid w:val="009D0605"/>
    <w:rsid w:val="009D499B"/>
    <w:rsid w:val="009E3C9B"/>
    <w:rsid w:val="009E457B"/>
    <w:rsid w:val="009E4F0B"/>
    <w:rsid w:val="009F0E85"/>
    <w:rsid w:val="009F0F21"/>
    <w:rsid w:val="009F16B5"/>
    <w:rsid w:val="009F1799"/>
    <w:rsid w:val="009F2B29"/>
    <w:rsid w:val="009F2D68"/>
    <w:rsid w:val="009F462D"/>
    <w:rsid w:val="00A15640"/>
    <w:rsid w:val="00A16069"/>
    <w:rsid w:val="00A3290A"/>
    <w:rsid w:val="00A35F63"/>
    <w:rsid w:val="00A42989"/>
    <w:rsid w:val="00A5576F"/>
    <w:rsid w:val="00A55B7E"/>
    <w:rsid w:val="00A623F2"/>
    <w:rsid w:val="00A62D13"/>
    <w:rsid w:val="00A91E91"/>
    <w:rsid w:val="00A93557"/>
    <w:rsid w:val="00A962B4"/>
    <w:rsid w:val="00AA4F13"/>
    <w:rsid w:val="00AA7A9A"/>
    <w:rsid w:val="00AB1DC3"/>
    <w:rsid w:val="00AB246F"/>
    <w:rsid w:val="00AB6488"/>
    <w:rsid w:val="00AC53B5"/>
    <w:rsid w:val="00AC762C"/>
    <w:rsid w:val="00AC7B7B"/>
    <w:rsid w:val="00AD0736"/>
    <w:rsid w:val="00AD5432"/>
    <w:rsid w:val="00AD5513"/>
    <w:rsid w:val="00AF361D"/>
    <w:rsid w:val="00B031E1"/>
    <w:rsid w:val="00B04188"/>
    <w:rsid w:val="00B402C2"/>
    <w:rsid w:val="00B418AF"/>
    <w:rsid w:val="00B42CA4"/>
    <w:rsid w:val="00B442BB"/>
    <w:rsid w:val="00B64AF5"/>
    <w:rsid w:val="00B7169E"/>
    <w:rsid w:val="00B76B2C"/>
    <w:rsid w:val="00B81C96"/>
    <w:rsid w:val="00B82BE4"/>
    <w:rsid w:val="00BA183E"/>
    <w:rsid w:val="00BA7BE0"/>
    <w:rsid w:val="00BB3342"/>
    <w:rsid w:val="00BC03D8"/>
    <w:rsid w:val="00BC155C"/>
    <w:rsid w:val="00BC1667"/>
    <w:rsid w:val="00BC175D"/>
    <w:rsid w:val="00BE5BDB"/>
    <w:rsid w:val="00BF0D61"/>
    <w:rsid w:val="00BF6E83"/>
    <w:rsid w:val="00C00CC8"/>
    <w:rsid w:val="00C04EBF"/>
    <w:rsid w:val="00C11B23"/>
    <w:rsid w:val="00C16841"/>
    <w:rsid w:val="00C31A63"/>
    <w:rsid w:val="00C32195"/>
    <w:rsid w:val="00C351F7"/>
    <w:rsid w:val="00C40CF2"/>
    <w:rsid w:val="00C506DC"/>
    <w:rsid w:val="00C55885"/>
    <w:rsid w:val="00C60C34"/>
    <w:rsid w:val="00C6597E"/>
    <w:rsid w:val="00C67FA0"/>
    <w:rsid w:val="00C70534"/>
    <w:rsid w:val="00C7527D"/>
    <w:rsid w:val="00C860F4"/>
    <w:rsid w:val="00C86FFC"/>
    <w:rsid w:val="00C942BF"/>
    <w:rsid w:val="00C95FF6"/>
    <w:rsid w:val="00CA26AB"/>
    <w:rsid w:val="00CA40FC"/>
    <w:rsid w:val="00CB1730"/>
    <w:rsid w:val="00CB7C4B"/>
    <w:rsid w:val="00CC05A3"/>
    <w:rsid w:val="00CC6EAC"/>
    <w:rsid w:val="00CC7EF3"/>
    <w:rsid w:val="00CD2585"/>
    <w:rsid w:val="00CD3218"/>
    <w:rsid w:val="00CE427E"/>
    <w:rsid w:val="00D005EE"/>
    <w:rsid w:val="00D034A4"/>
    <w:rsid w:val="00D1326B"/>
    <w:rsid w:val="00D143FC"/>
    <w:rsid w:val="00D17584"/>
    <w:rsid w:val="00D2195C"/>
    <w:rsid w:val="00D25337"/>
    <w:rsid w:val="00D260E7"/>
    <w:rsid w:val="00D278CF"/>
    <w:rsid w:val="00D30017"/>
    <w:rsid w:val="00D31DA2"/>
    <w:rsid w:val="00D33315"/>
    <w:rsid w:val="00D37B2C"/>
    <w:rsid w:val="00D43A9A"/>
    <w:rsid w:val="00D50CB2"/>
    <w:rsid w:val="00D603B9"/>
    <w:rsid w:val="00D627D1"/>
    <w:rsid w:val="00D62D78"/>
    <w:rsid w:val="00D66232"/>
    <w:rsid w:val="00D70CB2"/>
    <w:rsid w:val="00D764B9"/>
    <w:rsid w:val="00D912DA"/>
    <w:rsid w:val="00D919D8"/>
    <w:rsid w:val="00DA0CC7"/>
    <w:rsid w:val="00DA1DD5"/>
    <w:rsid w:val="00DA2EFF"/>
    <w:rsid w:val="00DA3F0C"/>
    <w:rsid w:val="00DB05A4"/>
    <w:rsid w:val="00DB7455"/>
    <w:rsid w:val="00DC34D1"/>
    <w:rsid w:val="00DC41D3"/>
    <w:rsid w:val="00DC4FF5"/>
    <w:rsid w:val="00DD678A"/>
    <w:rsid w:val="00DD6A2B"/>
    <w:rsid w:val="00DD7D83"/>
    <w:rsid w:val="00DE12FF"/>
    <w:rsid w:val="00DF727B"/>
    <w:rsid w:val="00E110F4"/>
    <w:rsid w:val="00E132AF"/>
    <w:rsid w:val="00E147B3"/>
    <w:rsid w:val="00E21BB9"/>
    <w:rsid w:val="00E22E7F"/>
    <w:rsid w:val="00E400AF"/>
    <w:rsid w:val="00E41176"/>
    <w:rsid w:val="00E43244"/>
    <w:rsid w:val="00E44296"/>
    <w:rsid w:val="00E460FF"/>
    <w:rsid w:val="00E5016C"/>
    <w:rsid w:val="00E62E4F"/>
    <w:rsid w:val="00E70E94"/>
    <w:rsid w:val="00E7449F"/>
    <w:rsid w:val="00E83FFB"/>
    <w:rsid w:val="00E842F1"/>
    <w:rsid w:val="00E87030"/>
    <w:rsid w:val="00EA2D8D"/>
    <w:rsid w:val="00EB1FED"/>
    <w:rsid w:val="00EB3CA2"/>
    <w:rsid w:val="00EB6327"/>
    <w:rsid w:val="00EB7485"/>
    <w:rsid w:val="00EC25C0"/>
    <w:rsid w:val="00EC3D8B"/>
    <w:rsid w:val="00ED6C5B"/>
    <w:rsid w:val="00ED7228"/>
    <w:rsid w:val="00EE1A29"/>
    <w:rsid w:val="00EE2FE5"/>
    <w:rsid w:val="00EF5899"/>
    <w:rsid w:val="00F00CF3"/>
    <w:rsid w:val="00F16406"/>
    <w:rsid w:val="00F201D6"/>
    <w:rsid w:val="00F30B14"/>
    <w:rsid w:val="00F3260E"/>
    <w:rsid w:val="00F33034"/>
    <w:rsid w:val="00F3347A"/>
    <w:rsid w:val="00F46461"/>
    <w:rsid w:val="00F54D92"/>
    <w:rsid w:val="00F6660B"/>
    <w:rsid w:val="00F67BFA"/>
    <w:rsid w:val="00F67EB7"/>
    <w:rsid w:val="00F7356E"/>
    <w:rsid w:val="00F7381D"/>
    <w:rsid w:val="00F864F1"/>
    <w:rsid w:val="00FA24A8"/>
    <w:rsid w:val="00FA6DC0"/>
    <w:rsid w:val="00FB0358"/>
    <w:rsid w:val="00FB0D4A"/>
    <w:rsid w:val="00FB3A22"/>
    <w:rsid w:val="00FB55CE"/>
    <w:rsid w:val="00FC0D8C"/>
    <w:rsid w:val="00FD00C1"/>
    <w:rsid w:val="00FD0515"/>
    <w:rsid w:val="00FD4ED4"/>
    <w:rsid w:val="00FD7425"/>
    <w:rsid w:val="00FE4867"/>
    <w:rsid w:val="00FE74B6"/>
    <w:rsid w:val="00FF32A4"/>
    <w:rsid w:val="00FF3DAD"/>
    <w:rsid w:val="00FF4A98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267A2"/>
  <w15:docId w15:val="{3EADEF46-A28D-43B7-B3E1-56EB4938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175D"/>
    <w:rPr>
      <w:color w:val="0000FF"/>
      <w:u w:val="single"/>
    </w:rPr>
  </w:style>
  <w:style w:type="paragraph" w:styleId="BalloonText">
    <w:name w:val="Balloon Text"/>
    <w:basedOn w:val="Normal"/>
    <w:semiHidden/>
    <w:rsid w:val="00DA3F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040EB"/>
    <w:rPr>
      <w:b/>
      <w:szCs w:val="20"/>
    </w:rPr>
  </w:style>
  <w:style w:type="character" w:customStyle="1" w:styleId="BodyTextChar">
    <w:name w:val="Body Text Char"/>
    <w:link w:val="BodyText"/>
    <w:rsid w:val="009040EB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452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Local\Microsoft\Windows\INetCache\Content.Outlook\40Q0FP4D\ROCKY%20MOUNTAIN%20BOOK%20AND%20PAPER%20FAIR%20-%20COLORADO%20SPRINGS%20-%20AUGUST%20-%206-7%20-%202021%20-%20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7709EEEB34B66A2FA6DBB66FE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D615-B595-4A9D-AF32-56E784F5B101}"/>
      </w:docPartPr>
      <w:docPartBody>
        <w:p w:rsidR="00000000" w:rsidRDefault="003D3959">
          <w:pPr>
            <w:pStyle w:val="E607709EEEB34B66A2FA6DBB66FE403B"/>
          </w:pPr>
          <w:r w:rsidRPr="00DF3938">
            <w:rPr>
              <w:rStyle w:val="PlaceholderText"/>
            </w:rPr>
            <w:t>Click here to enter text.</w:t>
          </w:r>
        </w:p>
      </w:docPartBody>
    </w:docPart>
    <w:docPart>
      <w:docPartPr>
        <w:name w:val="68F6426C66054D96BAF8A708AED5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B932-FA75-4063-86E6-F485CAD410DB}"/>
      </w:docPartPr>
      <w:docPartBody>
        <w:p w:rsidR="00000000" w:rsidRDefault="003D3959">
          <w:pPr>
            <w:pStyle w:val="68F6426C66054D96BAF8A708AED50B3B"/>
          </w:pPr>
          <w:r w:rsidRPr="00DF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59"/>
    <w:rsid w:val="003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07709EEEB34B66A2FA6DBB66FE403B">
    <w:name w:val="E607709EEEB34B66A2FA6DBB66FE403B"/>
  </w:style>
  <w:style w:type="paragraph" w:customStyle="1" w:styleId="68F6426C66054D96BAF8A708AED50B3B">
    <w:name w:val="68F6426C66054D96BAF8A708AED50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C039-361B-4F7E-B444-FF5EC9D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ROCKY MOUNTAIN BOOK AND PAPER FAIR - COLORADO SPRINGS - AUGUST - 6-7 - 2021 - F.dotx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Tax Information</vt:lpstr>
    </vt:vector>
  </TitlesOfParts>
  <Company>Colorado Department of Revenue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Tax Information</dc:title>
  <dc:creator>Carol</dc:creator>
  <cp:lastModifiedBy>Carol</cp:lastModifiedBy>
  <cp:revision>1</cp:revision>
  <cp:lastPrinted>2020-02-13T19:33:00Z</cp:lastPrinted>
  <dcterms:created xsi:type="dcterms:W3CDTF">2021-07-13T02:08:00Z</dcterms:created>
  <dcterms:modified xsi:type="dcterms:W3CDTF">2021-07-13T02:09:00Z</dcterms:modified>
</cp:coreProperties>
</file>